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2" w:rsidRPr="000D4865" w:rsidRDefault="00D435F2" w:rsidP="00D435F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8</w:t>
      </w:r>
      <w:r w:rsidRPr="000D4865">
        <w:rPr>
          <w:rFonts w:ascii="Comic Sans MS" w:hAnsi="Comic Sans MS"/>
          <w:sz w:val="28"/>
          <w:szCs w:val="28"/>
          <w:u w:val="single"/>
        </w:rPr>
        <w:t xml:space="preserve"> History</w:t>
      </w:r>
      <w:r>
        <w:rPr>
          <w:rFonts w:ascii="Comic Sans MS" w:hAnsi="Comic Sans MS"/>
          <w:sz w:val="28"/>
          <w:szCs w:val="28"/>
          <w:u w:val="single"/>
        </w:rPr>
        <w:t xml:space="preserve"> Summer</w:t>
      </w:r>
      <w:r w:rsidRPr="000D4865">
        <w:rPr>
          <w:rFonts w:ascii="Comic Sans MS" w:hAnsi="Comic Sans MS"/>
          <w:sz w:val="28"/>
          <w:szCs w:val="28"/>
          <w:u w:val="single"/>
        </w:rPr>
        <w:t xml:space="preserve"> Revision List</w:t>
      </w:r>
    </w:p>
    <w:p w:rsidR="00D435F2" w:rsidRPr="000D4865" w:rsidRDefault="00D435F2" w:rsidP="00D435F2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4"/>
        <w:gridCol w:w="4264"/>
      </w:tblGrid>
      <w:tr w:rsidR="00D435F2" w:rsidRPr="000D4865" w:rsidTr="00FB5976">
        <w:tc>
          <w:tcPr>
            <w:tcW w:w="4264" w:type="dxa"/>
          </w:tcPr>
          <w:p w:rsidR="00D435F2" w:rsidRPr="000D4865" w:rsidRDefault="00D435F2" w:rsidP="00FB597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D4865">
              <w:rPr>
                <w:rFonts w:ascii="Comic Sans MS" w:hAnsi="Comic Sans MS"/>
                <w:sz w:val="28"/>
                <w:szCs w:val="28"/>
                <w:u w:val="single"/>
              </w:rPr>
              <w:t>TOPIC</w:t>
            </w:r>
          </w:p>
        </w:tc>
        <w:tc>
          <w:tcPr>
            <w:tcW w:w="4264" w:type="dxa"/>
          </w:tcPr>
          <w:p w:rsidR="00D435F2" w:rsidRPr="000D4865" w:rsidRDefault="00D435F2" w:rsidP="00FB597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D4865">
              <w:rPr>
                <w:rFonts w:ascii="Comic Sans MS" w:hAnsi="Comic Sans MS"/>
                <w:sz w:val="28"/>
                <w:szCs w:val="28"/>
                <w:u w:val="single"/>
              </w:rPr>
              <w:t>NOTES</w:t>
            </w:r>
          </w:p>
        </w:tc>
      </w:tr>
      <w:tr w:rsidR="00D435F2" w:rsidTr="00FB5976">
        <w:tc>
          <w:tcPr>
            <w:tcW w:w="4264" w:type="dxa"/>
          </w:tcPr>
          <w:p w:rsidR="00D435F2" w:rsidRDefault="00D435F2" w:rsidP="00FB597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C509D">
              <w:rPr>
                <w:rFonts w:ascii="Comic Sans MS" w:hAnsi="Comic Sans MS"/>
                <w:b/>
              </w:rPr>
              <w:t>What is history</w:t>
            </w:r>
            <w:r>
              <w:rPr>
                <w:rFonts w:ascii="Comic Sans MS" w:hAnsi="Comic Sans MS"/>
              </w:rPr>
              <w:t xml:space="preserve"> – definitions: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Plague, </w:t>
            </w:r>
            <w:proofErr w:type="spellStart"/>
            <w:r>
              <w:rPr>
                <w:rFonts w:ascii="Comic Sans MS" w:hAnsi="Comic Sans MS"/>
              </w:rPr>
              <w:t>villien</w:t>
            </w:r>
            <w:proofErr w:type="spellEnd"/>
            <w:r>
              <w:rPr>
                <w:rFonts w:ascii="Comic Sans MS" w:hAnsi="Comic Sans MS"/>
              </w:rPr>
              <w:t>, siege tower, etc.</w:t>
            </w:r>
          </w:p>
          <w:p w:rsidR="00D435F2" w:rsidRDefault="00D435F2" w:rsidP="00FB597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Chronology – order of events starting with the earliest </w:t>
            </w:r>
          </w:p>
          <w:p w:rsidR="00D435F2" w:rsidRPr="00D435F2" w:rsidRDefault="003C6B11" w:rsidP="00FB597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Century</w:t>
            </w:r>
            <w:r w:rsidR="00D435F2">
              <w:rPr>
                <w:rFonts w:ascii="Comic Sans MS" w:hAnsi="Comic Sans MS"/>
              </w:rPr>
              <w:t xml:space="preserve"> – rule cover last 2 digits and add 1 to the number that is uncovered.</w:t>
            </w:r>
          </w:p>
          <w:p w:rsidR="00D435F2" w:rsidRPr="000D4865" w:rsidRDefault="00D435F2" w:rsidP="00FB5976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</w:tcPr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D435F2" w:rsidTr="00FB5976">
        <w:tc>
          <w:tcPr>
            <w:tcW w:w="4264" w:type="dxa"/>
          </w:tcPr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Sources – primary and secondary and </w:t>
            </w:r>
            <w:proofErr w:type="spellStart"/>
            <w:r>
              <w:rPr>
                <w:rFonts w:ascii="Comic Sans MS" w:hAnsi="Comic Sans MS"/>
              </w:rPr>
              <w:t>egs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W’s</w:t>
            </w:r>
          </w:p>
          <w:p w:rsidR="009264B5" w:rsidRDefault="009264B5" w:rsidP="009264B5">
            <w:pPr>
              <w:pStyle w:val="ListParagrap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who have shaped the identity in N.I.</w:t>
            </w:r>
          </w:p>
          <w:p w:rsidR="00D435F2" w:rsidRDefault="00D435F2" w:rsidP="009264B5">
            <w:pPr>
              <w:jc w:val="both"/>
              <w:rPr>
                <w:rFonts w:ascii="Comic Sans MS" w:hAnsi="Comic Sans MS"/>
              </w:rPr>
            </w:pPr>
          </w:p>
          <w:p w:rsidR="00D435F2" w:rsidRPr="00D435F2" w:rsidRDefault="00D435F2" w:rsidP="00D435F2">
            <w:pPr>
              <w:ind w:left="720"/>
              <w:jc w:val="both"/>
              <w:rPr>
                <w:rFonts w:ascii="Comic Sans MS" w:hAnsi="Comic Sans MS"/>
              </w:rPr>
            </w:pPr>
          </w:p>
        </w:tc>
        <w:tc>
          <w:tcPr>
            <w:tcW w:w="4264" w:type="dxa"/>
          </w:tcPr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D435F2" w:rsidTr="00FB5976">
        <w:tc>
          <w:tcPr>
            <w:tcW w:w="4264" w:type="dxa"/>
          </w:tcPr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9C509D">
              <w:rPr>
                <w:rFonts w:ascii="Comic Sans MS" w:hAnsi="Comic Sans MS"/>
                <w:b/>
              </w:rPr>
              <w:t>The Normans and their Legacy</w:t>
            </w:r>
            <w:r>
              <w:rPr>
                <w:rFonts w:ascii="Comic Sans MS" w:hAnsi="Comic Sans MS"/>
              </w:rPr>
              <w:t xml:space="preserve"> – who were they, when did they come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omic Sans MS" w:hAnsi="Comic Sans MS"/>
                  </w:rPr>
                  <w:t>Ireland</w:t>
                </w:r>
              </w:smartTag>
            </w:smartTag>
            <w:r>
              <w:rPr>
                <w:rFonts w:ascii="Comic Sans MS" w:hAnsi="Comic Sans MS"/>
              </w:rPr>
              <w:t>.</w:t>
            </w:r>
          </w:p>
          <w:p w:rsidR="00D435F2" w:rsidRDefault="00D435F2" w:rsidP="00FB5976">
            <w:pPr>
              <w:ind w:left="360"/>
              <w:jc w:val="bot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Norman Castles – </w:t>
            </w:r>
            <w:proofErr w:type="spellStart"/>
            <w:r>
              <w:rPr>
                <w:rFonts w:ascii="Comic Sans MS" w:hAnsi="Comic Sans MS"/>
              </w:rPr>
              <w:t>adv&amp;disadv</w:t>
            </w:r>
            <w:proofErr w:type="spellEnd"/>
            <w:r>
              <w:rPr>
                <w:rFonts w:ascii="Comic Sans MS" w:hAnsi="Comic Sans MS"/>
              </w:rPr>
              <w:t xml:space="preserve"> of wooden castles, reasons why castles were built.</w:t>
            </w:r>
          </w:p>
          <w:p w:rsidR="00D435F2" w:rsidRDefault="00D435F2" w:rsidP="00D435F2">
            <w:pPr>
              <w:pStyle w:val="ListParagrap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Defending and attacking castles – methods of attack and h</w:t>
            </w:r>
            <w:r w:rsidR="009C509D">
              <w:rPr>
                <w:rFonts w:ascii="Comic Sans MS" w:hAnsi="Comic Sans MS"/>
              </w:rPr>
              <w:t>ow they work</w:t>
            </w:r>
            <w:r>
              <w:rPr>
                <w:rFonts w:ascii="Comic Sans MS" w:hAnsi="Comic Sans MS"/>
              </w:rPr>
              <w:t>.</w:t>
            </w:r>
          </w:p>
          <w:p w:rsidR="00D435F2" w:rsidRDefault="00D435F2" w:rsidP="00FB5976">
            <w:pPr>
              <w:jc w:val="bot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the Normans left behind (legacy) – names, language, towns etc.</w:t>
            </w:r>
          </w:p>
          <w:p w:rsidR="00D435F2" w:rsidRDefault="00D435F2" w:rsidP="00D435F2">
            <w:pPr>
              <w:pStyle w:val="ListParagrap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</w:rPr>
            </w:pPr>
          </w:p>
          <w:p w:rsidR="009C509D" w:rsidRPr="000D4865" w:rsidRDefault="009C509D" w:rsidP="00FB5976">
            <w:pPr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264" w:type="dxa"/>
          </w:tcPr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D435F2" w:rsidTr="00FB5976">
        <w:tc>
          <w:tcPr>
            <w:tcW w:w="4264" w:type="dxa"/>
          </w:tcPr>
          <w:p w:rsidR="00D435F2" w:rsidRPr="00D435F2" w:rsidRDefault="00D435F2" w:rsidP="00D435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9C509D">
              <w:rPr>
                <w:rFonts w:ascii="Comic Sans MS" w:hAnsi="Comic Sans MS"/>
                <w:b/>
              </w:rPr>
              <w:lastRenderedPageBreak/>
              <w:t>The Feudal system</w:t>
            </w:r>
            <w:r w:rsidRPr="00D435F2">
              <w:rPr>
                <w:rFonts w:ascii="Comic Sans MS" w:hAnsi="Comic Sans MS"/>
              </w:rPr>
              <w:t xml:space="preserve"> – King, Knight, Baron, </w:t>
            </w:r>
            <w:proofErr w:type="spellStart"/>
            <w:r w:rsidRPr="00D435F2">
              <w:rPr>
                <w:rFonts w:ascii="Comic Sans MS" w:hAnsi="Comic Sans MS"/>
              </w:rPr>
              <w:t>Villiens</w:t>
            </w:r>
            <w:proofErr w:type="spellEnd"/>
            <w:r w:rsidRPr="00D435F2">
              <w:rPr>
                <w:rFonts w:ascii="Comic Sans MS" w:hAnsi="Comic Sans MS"/>
              </w:rPr>
              <w:t xml:space="preserve"> etc.</w:t>
            </w:r>
          </w:p>
          <w:p w:rsidR="00D435F2" w:rsidRDefault="00D435F2" w:rsidP="00D435F2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ind w:left="720"/>
              <w:jc w:val="both"/>
              <w:rPr>
                <w:rFonts w:ascii="Comic Sans MS" w:hAnsi="Comic Sans MS"/>
              </w:rPr>
            </w:pPr>
          </w:p>
          <w:p w:rsidR="00D435F2" w:rsidRDefault="00D435F2" w:rsidP="00D435F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9C509D">
              <w:rPr>
                <w:rFonts w:ascii="Comic Sans MS" w:hAnsi="Comic Sans MS"/>
                <w:b/>
              </w:rPr>
              <w:t>Medieval Life</w:t>
            </w:r>
            <w:r w:rsidRPr="00D435F2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Village Life – important buildings, The </w:t>
            </w:r>
            <w:proofErr w:type="spellStart"/>
            <w:r>
              <w:rPr>
                <w:rFonts w:ascii="Comic Sans MS" w:hAnsi="Comic Sans MS"/>
              </w:rPr>
              <w:t>Villien</w:t>
            </w:r>
            <w:proofErr w:type="spellEnd"/>
            <w:r>
              <w:rPr>
                <w:rFonts w:ascii="Comic Sans MS" w:hAnsi="Comic Sans MS"/>
              </w:rPr>
              <w:t xml:space="preserve"> and the Freeman.</w:t>
            </w:r>
          </w:p>
          <w:p w:rsidR="00D435F2" w:rsidRDefault="00D435F2" w:rsidP="00D435F2">
            <w:pPr>
              <w:pStyle w:val="ListParagrap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pStyle w:val="ListParagrap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pStyle w:val="ListParagrap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pStyle w:val="ListParagrap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pStyle w:val="ListParagraph"/>
              <w:rPr>
                <w:rFonts w:ascii="Comic Sans MS" w:hAnsi="Comic Sans MS"/>
              </w:rPr>
            </w:pPr>
          </w:p>
          <w:p w:rsidR="009264B5" w:rsidRDefault="009264B5" w:rsidP="00D435F2">
            <w:pPr>
              <w:pStyle w:val="ListParagraph"/>
              <w:rPr>
                <w:rFonts w:ascii="Comic Sans MS" w:hAnsi="Comic Sans MS"/>
              </w:rPr>
            </w:pPr>
          </w:p>
          <w:p w:rsidR="00D435F2" w:rsidRPr="009264B5" w:rsidRDefault="00D435F2" w:rsidP="009264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9C509D">
              <w:rPr>
                <w:rFonts w:ascii="Comic Sans MS" w:hAnsi="Comic Sans MS"/>
                <w:b/>
              </w:rPr>
              <w:t>Town Life</w:t>
            </w:r>
            <w:r>
              <w:rPr>
                <w:rFonts w:ascii="Comic Sans MS" w:hAnsi="Comic Sans MS"/>
              </w:rPr>
              <w:t xml:space="preserve"> – positive and negative aspects of Town Life, how to improve town life</w:t>
            </w:r>
            <w:r w:rsidR="009264B5">
              <w:rPr>
                <w:rFonts w:ascii="Comic Sans MS" w:hAnsi="Comic Sans MS"/>
              </w:rPr>
              <w:t>.</w:t>
            </w:r>
          </w:p>
          <w:p w:rsidR="00D435F2" w:rsidRDefault="00D435F2" w:rsidP="00FB5976">
            <w:pPr>
              <w:jc w:val="both"/>
              <w:rPr>
                <w:rFonts w:ascii="Comic Sans MS" w:hAnsi="Comic Sans MS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</w:rPr>
            </w:pPr>
          </w:p>
          <w:p w:rsidR="00D435F2" w:rsidRDefault="00D435F2" w:rsidP="00FB597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9C509D">
              <w:rPr>
                <w:rFonts w:ascii="Comic Sans MS" w:hAnsi="Comic Sans MS"/>
                <w:b/>
              </w:rPr>
              <w:t>The Plague</w:t>
            </w:r>
            <w:r>
              <w:rPr>
                <w:rFonts w:ascii="Comic Sans MS" w:hAnsi="Comic Sans MS"/>
              </w:rPr>
              <w:t xml:space="preserve"> – causes, symptoms, rules imposed, medieval cures, consequences</w:t>
            </w:r>
            <w:r w:rsidR="009264B5">
              <w:rPr>
                <w:rFonts w:ascii="Comic Sans MS" w:hAnsi="Comic Sans MS"/>
              </w:rPr>
              <w:t xml:space="preserve"> etc.</w:t>
            </w: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  <w:p w:rsidR="009264B5" w:rsidRPr="000D4865" w:rsidRDefault="009264B5" w:rsidP="009264B5">
            <w:pPr>
              <w:ind w:left="720"/>
              <w:jc w:val="both"/>
              <w:rPr>
                <w:rFonts w:ascii="Comic Sans MS" w:hAnsi="Comic Sans MS"/>
              </w:rPr>
            </w:pPr>
          </w:p>
        </w:tc>
        <w:tc>
          <w:tcPr>
            <w:tcW w:w="4264" w:type="dxa"/>
          </w:tcPr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435F2" w:rsidRDefault="00D435F2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9264B5" w:rsidRDefault="009264B5" w:rsidP="00FB5976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</w:tbl>
    <w:p w:rsidR="00D435F2" w:rsidRDefault="00D435F2" w:rsidP="00D435F2"/>
    <w:p w:rsidR="00DD665C" w:rsidRDefault="00DD665C"/>
    <w:sectPr w:rsidR="00DD665C" w:rsidSect="00C84BE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C95"/>
    <w:multiLevelType w:val="hybridMultilevel"/>
    <w:tmpl w:val="B15A7F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5F2"/>
    <w:rsid w:val="003C6B11"/>
    <w:rsid w:val="005E528F"/>
    <w:rsid w:val="009264B5"/>
    <w:rsid w:val="009C509D"/>
    <w:rsid w:val="00D1183B"/>
    <w:rsid w:val="00D435F2"/>
    <w:rsid w:val="00D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1D083FD3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Hanna</dc:creator>
  <cp:lastModifiedBy>C HANNA</cp:lastModifiedBy>
  <cp:revision>4</cp:revision>
  <cp:lastPrinted>2017-05-22T14:25:00Z</cp:lastPrinted>
  <dcterms:created xsi:type="dcterms:W3CDTF">2012-05-30T19:28:00Z</dcterms:created>
  <dcterms:modified xsi:type="dcterms:W3CDTF">2017-05-22T14:25:00Z</dcterms:modified>
</cp:coreProperties>
</file>