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35" w:rsidRPr="00630A35" w:rsidRDefault="00630A35" w:rsidP="00630A35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630A35">
        <w:rPr>
          <w:rFonts w:ascii="Comic Sans MS" w:hAnsi="Comic Sans MS"/>
          <w:sz w:val="36"/>
          <w:szCs w:val="36"/>
          <w:u w:val="single"/>
        </w:rPr>
        <w:t>Year 10 History Summer Revision List</w:t>
      </w:r>
    </w:p>
    <w:p w:rsidR="00630A35" w:rsidRPr="000D4865" w:rsidRDefault="00630A35" w:rsidP="00630A35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10632" w:type="dxa"/>
        <w:tblInd w:w="-1026" w:type="dxa"/>
        <w:tblLook w:val="01E0" w:firstRow="1" w:lastRow="1" w:firstColumn="1" w:lastColumn="1" w:noHBand="0" w:noVBand="0"/>
      </w:tblPr>
      <w:tblGrid>
        <w:gridCol w:w="5103"/>
        <w:gridCol w:w="5529"/>
      </w:tblGrid>
      <w:tr w:rsidR="00630A35" w:rsidRPr="000D4865" w:rsidTr="004565D6">
        <w:tc>
          <w:tcPr>
            <w:tcW w:w="5103" w:type="dxa"/>
          </w:tcPr>
          <w:p w:rsidR="00630A35" w:rsidRPr="000D4865" w:rsidRDefault="00630A35" w:rsidP="008B328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D4865">
              <w:rPr>
                <w:rFonts w:ascii="Comic Sans MS" w:hAnsi="Comic Sans MS"/>
                <w:sz w:val="28"/>
                <w:szCs w:val="28"/>
                <w:u w:val="single"/>
              </w:rPr>
              <w:t>TOPIC</w:t>
            </w:r>
          </w:p>
        </w:tc>
        <w:tc>
          <w:tcPr>
            <w:tcW w:w="5529" w:type="dxa"/>
          </w:tcPr>
          <w:p w:rsidR="00630A35" w:rsidRPr="000D4865" w:rsidRDefault="00630A35" w:rsidP="008B328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D4865">
              <w:rPr>
                <w:rFonts w:ascii="Comic Sans MS" w:hAnsi="Comic Sans MS"/>
                <w:sz w:val="28"/>
                <w:szCs w:val="28"/>
                <w:u w:val="single"/>
              </w:rPr>
              <w:t>NOTES</w:t>
            </w:r>
          </w:p>
        </w:tc>
      </w:tr>
      <w:tr w:rsidR="00630A35" w:rsidRPr="00ED4880" w:rsidTr="004565D6">
        <w:tc>
          <w:tcPr>
            <w:tcW w:w="5103" w:type="dxa"/>
          </w:tcPr>
          <w:p w:rsidR="00630A35" w:rsidRPr="00ED4880" w:rsidRDefault="00630A35" w:rsidP="008B3282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b/>
                <w:sz w:val="28"/>
                <w:szCs w:val="28"/>
              </w:rPr>
              <w:t>What is history</w:t>
            </w:r>
            <w:r w:rsidRPr="00ED4880">
              <w:rPr>
                <w:rFonts w:ascii="Comic Sans MS" w:hAnsi="Comic Sans MS"/>
                <w:sz w:val="28"/>
                <w:szCs w:val="28"/>
              </w:rPr>
              <w:t xml:space="preserve"> – definitions: </w:t>
            </w:r>
            <w:proofErr w:type="spellStart"/>
            <w:r w:rsidRPr="00ED4880"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 w:rsidRPr="00ED4880">
              <w:rPr>
                <w:rFonts w:ascii="Comic Sans MS" w:hAnsi="Comic Sans MS"/>
                <w:sz w:val="28"/>
                <w:szCs w:val="28"/>
              </w:rPr>
              <w:t xml:space="preserve"> primary source, bias </w:t>
            </w:r>
            <w:proofErr w:type="gramStart"/>
            <w:r w:rsidRPr="00ED4880">
              <w:rPr>
                <w:rFonts w:ascii="Comic Sans MS" w:hAnsi="Comic Sans MS"/>
                <w:sz w:val="28"/>
                <w:szCs w:val="28"/>
              </w:rPr>
              <w:t>etc.</w:t>
            </w:r>
            <w:proofErr w:type="gramEnd"/>
          </w:p>
          <w:p w:rsidR="00630A35" w:rsidRPr="00ED4880" w:rsidRDefault="00630A35" w:rsidP="008B3282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 xml:space="preserve">Key terms – scapegoat, discrimination, racism, </w:t>
            </w:r>
            <w:proofErr w:type="spellStart"/>
            <w:r w:rsidRPr="00ED4880">
              <w:rPr>
                <w:rFonts w:ascii="Comic Sans MS" w:hAnsi="Comic Sans MS"/>
                <w:sz w:val="28"/>
                <w:szCs w:val="28"/>
              </w:rPr>
              <w:t>anti-semitism</w:t>
            </w:r>
            <w:proofErr w:type="spellEnd"/>
            <w:r w:rsidRPr="00ED4880">
              <w:rPr>
                <w:rFonts w:ascii="Comic Sans MS" w:hAnsi="Comic Sans MS"/>
                <w:sz w:val="28"/>
                <w:szCs w:val="28"/>
              </w:rPr>
              <w:t>, sectarianism etc.</w:t>
            </w:r>
          </w:p>
          <w:p w:rsidR="00630A35" w:rsidRPr="00ED4880" w:rsidRDefault="00630A35" w:rsidP="008B32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9" w:type="dxa"/>
          </w:tcPr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630A35" w:rsidRPr="00ED4880" w:rsidTr="004565D6">
        <w:tc>
          <w:tcPr>
            <w:tcW w:w="5103" w:type="dxa"/>
          </w:tcPr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D4880">
              <w:rPr>
                <w:rFonts w:ascii="Comic Sans MS" w:hAnsi="Comic Sans MS"/>
                <w:b/>
                <w:sz w:val="28"/>
                <w:szCs w:val="28"/>
              </w:rPr>
              <w:t xml:space="preserve">Treaty of Versailles: 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 xml:space="preserve">terms of the Treaty, 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 xml:space="preserve">who signed it, 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 xml:space="preserve">reactions, 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Nazi Germany: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Hitler’s book,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 xml:space="preserve">Nazi Ideas/beliefs, 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Nazi promises,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Nazi methods of control,</w:t>
            </w:r>
          </w:p>
          <w:p w:rsidR="00630A35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Democracy/dictatorship</w:t>
            </w: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P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630A35" w:rsidRPr="00ED4880" w:rsidRDefault="00630A35" w:rsidP="008B3282">
            <w:pPr>
              <w:ind w:left="36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9" w:type="dxa"/>
          </w:tcPr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630A35" w:rsidRPr="00ED4880" w:rsidTr="004565D6">
        <w:tc>
          <w:tcPr>
            <w:tcW w:w="5103" w:type="dxa"/>
          </w:tcPr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D4880">
              <w:rPr>
                <w:rFonts w:ascii="Comic Sans MS" w:hAnsi="Comic Sans MS"/>
                <w:b/>
                <w:sz w:val="28"/>
                <w:szCs w:val="28"/>
              </w:rPr>
              <w:t>The Holocaust: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Hitler’s feelings about Jews,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Laws against Jews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Human Rights infringements today,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Concentration camps,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Number of Jews killed,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Responsibility – who was to blame for the Holocaust?</w:t>
            </w:r>
          </w:p>
          <w:p w:rsidR="00630A35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8B3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8B3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Pr="00ED4880" w:rsidRDefault="00ED4880" w:rsidP="008B3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9" w:type="dxa"/>
          </w:tcPr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630A35" w:rsidRPr="00ED4880" w:rsidTr="004565D6">
        <w:tc>
          <w:tcPr>
            <w:tcW w:w="5103" w:type="dxa"/>
          </w:tcPr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D4880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Partition: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 xml:space="preserve">year it happened, 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number of counties in it,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name of south of Ireland,</w:t>
            </w:r>
          </w:p>
          <w:p w:rsidR="00630A35" w:rsidRDefault="00630A35" w:rsidP="00ED4880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ED4880">
              <w:rPr>
                <w:rFonts w:ascii="Comic Sans MS" w:hAnsi="Comic Sans MS"/>
                <w:sz w:val="28"/>
                <w:szCs w:val="28"/>
              </w:rPr>
              <w:t>unionism</w:t>
            </w:r>
            <w:proofErr w:type="gramEnd"/>
            <w:r w:rsidRPr="00ED4880">
              <w:rPr>
                <w:rFonts w:ascii="Comic Sans MS" w:hAnsi="Comic Sans MS"/>
                <w:sz w:val="28"/>
                <w:szCs w:val="28"/>
              </w:rPr>
              <w:t xml:space="preserve"> and nationalism – reactions.</w:t>
            </w: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E5B7A" w:rsidRDefault="003E5B7A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E5B7A" w:rsidRPr="00ED4880" w:rsidRDefault="003E5B7A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630A35" w:rsidRPr="00ED4880" w:rsidTr="004565D6">
        <w:trPr>
          <w:trHeight w:val="5351"/>
        </w:trPr>
        <w:tc>
          <w:tcPr>
            <w:tcW w:w="5103" w:type="dxa"/>
          </w:tcPr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b/>
                <w:sz w:val="28"/>
                <w:szCs w:val="28"/>
              </w:rPr>
              <w:t>The Troubles: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Catholic grievances in the 1960s,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Northern Ireland Civil Rights: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Who were NICRA,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aims</w:t>
            </w:r>
          </w:p>
          <w:p w:rsidR="00630A35" w:rsidRPr="00ED4880" w:rsidRDefault="00630A35" w:rsidP="008B3282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ED4880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ED4880">
              <w:rPr>
                <w:rFonts w:ascii="Comic Sans MS" w:hAnsi="Comic Sans MS"/>
                <w:sz w:val="28"/>
                <w:szCs w:val="28"/>
              </w:rPr>
              <w:t xml:space="preserve"> did they campaign (methods).</w:t>
            </w:r>
          </w:p>
          <w:p w:rsidR="00630A35" w:rsidRPr="00ED4880" w:rsidRDefault="00630A35" w:rsidP="00630A3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>Peoples Democracy (PD)</w:t>
            </w:r>
          </w:p>
          <w:p w:rsidR="00ED4880" w:rsidRPr="00ED4880" w:rsidRDefault="00ED4880" w:rsidP="00630A3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4880">
              <w:rPr>
                <w:rFonts w:ascii="Comic Sans MS" w:hAnsi="Comic Sans MS"/>
                <w:sz w:val="28"/>
                <w:szCs w:val="28"/>
              </w:rPr>
              <w:t xml:space="preserve">The Battle of the </w:t>
            </w:r>
            <w:proofErr w:type="spellStart"/>
            <w:r w:rsidRPr="00ED4880">
              <w:rPr>
                <w:rFonts w:ascii="Comic Sans MS" w:hAnsi="Comic Sans MS"/>
                <w:sz w:val="28"/>
                <w:szCs w:val="28"/>
              </w:rPr>
              <w:t>Bogside</w:t>
            </w:r>
            <w:proofErr w:type="spellEnd"/>
          </w:p>
          <w:p w:rsidR="00ED4880" w:rsidRDefault="00ED4880" w:rsidP="00630A3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Bloody Sunday</w:t>
            </w: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E5B7A" w:rsidRDefault="003E5B7A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E5B7A" w:rsidRDefault="003E5B7A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D4880" w:rsidRPr="00ED4880" w:rsidRDefault="00ED4880" w:rsidP="00ED48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9" w:type="dxa"/>
          </w:tcPr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30A35" w:rsidRPr="00ED4880" w:rsidRDefault="00630A35" w:rsidP="008B328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D80337" w:rsidRPr="00ED4880" w:rsidRDefault="00D80337">
      <w:pPr>
        <w:rPr>
          <w:sz w:val="28"/>
          <w:szCs w:val="28"/>
        </w:rPr>
      </w:pPr>
    </w:p>
    <w:sectPr w:rsidR="00D80337" w:rsidRPr="00ED4880" w:rsidSect="00C84BE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819"/>
    <w:multiLevelType w:val="hybridMultilevel"/>
    <w:tmpl w:val="A4C232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0A35"/>
    <w:rsid w:val="003E5B7A"/>
    <w:rsid w:val="004565D6"/>
    <w:rsid w:val="00630A35"/>
    <w:rsid w:val="00D80337"/>
    <w:rsid w:val="00E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8D9D7A70</Template>
  <TotalTime>22</TotalTime>
  <Pages>2</Pages>
  <Words>143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Hanna</dc:creator>
  <cp:lastModifiedBy>C HANNA</cp:lastModifiedBy>
  <cp:revision>4</cp:revision>
  <dcterms:created xsi:type="dcterms:W3CDTF">2014-05-14T21:21:00Z</dcterms:created>
  <dcterms:modified xsi:type="dcterms:W3CDTF">2017-05-25T14:37:00Z</dcterms:modified>
</cp:coreProperties>
</file>